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8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大庆市第五医院布草洗涤服务采购项目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20240028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李秀娟  吕秀霞  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大庆联医康灭菌科技有限公司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3DAC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86965C7"/>
    <w:rsid w:val="0C143D1F"/>
    <w:rsid w:val="100A01DC"/>
    <w:rsid w:val="102D10B9"/>
    <w:rsid w:val="102E6175"/>
    <w:rsid w:val="10631976"/>
    <w:rsid w:val="12056713"/>
    <w:rsid w:val="13726A38"/>
    <w:rsid w:val="14923759"/>
    <w:rsid w:val="160F3054"/>
    <w:rsid w:val="163F1C24"/>
    <w:rsid w:val="17644AD4"/>
    <w:rsid w:val="187129E7"/>
    <w:rsid w:val="193734BC"/>
    <w:rsid w:val="198B11CF"/>
    <w:rsid w:val="19CC0708"/>
    <w:rsid w:val="1A163F1B"/>
    <w:rsid w:val="21AC234A"/>
    <w:rsid w:val="22CC6982"/>
    <w:rsid w:val="24FF7B5F"/>
    <w:rsid w:val="26D777A8"/>
    <w:rsid w:val="27C9668D"/>
    <w:rsid w:val="28ED12BA"/>
    <w:rsid w:val="2C5D4244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A6156D0"/>
    <w:rsid w:val="4B756FE5"/>
    <w:rsid w:val="4EED7568"/>
    <w:rsid w:val="4FDA3F5D"/>
    <w:rsid w:val="522F445B"/>
    <w:rsid w:val="52E27ED9"/>
    <w:rsid w:val="54695370"/>
    <w:rsid w:val="54911565"/>
    <w:rsid w:val="596A1EC8"/>
    <w:rsid w:val="59B768DA"/>
    <w:rsid w:val="5CDA62AD"/>
    <w:rsid w:val="604626B4"/>
    <w:rsid w:val="61DF4BDE"/>
    <w:rsid w:val="63A34442"/>
    <w:rsid w:val="65C37EAD"/>
    <w:rsid w:val="662B6313"/>
    <w:rsid w:val="673857D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Administrator</cp:lastModifiedBy>
  <cp:lastPrinted>2021-02-22T07:06:00Z</cp:lastPrinted>
  <dcterms:modified xsi:type="dcterms:W3CDTF">2024-02-08T01:47:10Z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