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大庆市第五医院玻璃体切割术所需耗材采购项目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陈增喜、张万臣、张荣华、赵婧文、刘伟娜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江西旻铎贸易有限公司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02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7644AD4"/>
    <w:rsid w:val="187129E7"/>
    <w:rsid w:val="190A0695"/>
    <w:rsid w:val="193734BC"/>
    <w:rsid w:val="1A163F1B"/>
    <w:rsid w:val="24565889"/>
    <w:rsid w:val="24FF7B5F"/>
    <w:rsid w:val="27C9668D"/>
    <w:rsid w:val="28ED12BA"/>
    <w:rsid w:val="2ED87D67"/>
    <w:rsid w:val="30532A0B"/>
    <w:rsid w:val="30F529C1"/>
    <w:rsid w:val="316E6F1D"/>
    <w:rsid w:val="318B6F80"/>
    <w:rsid w:val="33283DDB"/>
    <w:rsid w:val="34910241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A226CA1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61C1C95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2023-02-17T02:53:22Z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