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大庆市第五医院检验科试剂耗材采购项目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陈增喜、倪兴彬、杨志刚、赵婧文、吕嘉诚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大庆鑫永康医疗器械经销有限公司</w:t>
            </w:r>
          </w:p>
        </w:tc>
      </w:tr>
    </w:tbl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01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7D96F0D"/>
    <w:rsid w:val="0B7972B0"/>
    <w:rsid w:val="0C143D1F"/>
    <w:rsid w:val="100A01DC"/>
    <w:rsid w:val="102E6175"/>
    <w:rsid w:val="10631976"/>
    <w:rsid w:val="12056713"/>
    <w:rsid w:val="14923759"/>
    <w:rsid w:val="160F3054"/>
    <w:rsid w:val="17644AD4"/>
    <w:rsid w:val="187129E7"/>
    <w:rsid w:val="193734BC"/>
    <w:rsid w:val="1A163F1B"/>
    <w:rsid w:val="24FF7B5F"/>
    <w:rsid w:val="27C9668D"/>
    <w:rsid w:val="28ED12BA"/>
    <w:rsid w:val="2ED87D67"/>
    <w:rsid w:val="30532A0B"/>
    <w:rsid w:val="30F529C1"/>
    <w:rsid w:val="316E6F1D"/>
    <w:rsid w:val="318B6F80"/>
    <w:rsid w:val="33283DDB"/>
    <w:rsid w:val="36615F3F"/>
    <w:rsid w:val="375F3D6C"/>
    <w:rsid w:val="39D04334"/>
    <w:rsid w:val="3AF81880"/>
    <w:rsid w:val="3B2B405D"/>
    <w:rsid w:val="3B994247"/>
    <w:rsid w:val="3D296F03"/>
    <w:rsid w:val="450B1927"/>
    <w:rsid w:val="495E0F17"/>
    <w:rsid w:val="4B756FE5"/>
    <w:rsid w:val="4EED7568"/>
    <w:rsid w:val="4F3F3770"/>
    <w:rsid w:val="4FDA3F5D"/>
    <w:rsid w:val="52E27ED9"/>
    <w:rsid w:val="54695370"/>
    <w:rsid w:val="596A1EC8"/>
    <w:rsid w:val="59B768DA"/>
    <w:rsid w:val="5A226CA1"/>
    <w:rsid w:val="5CDA62AD"/>
    <w:rsid w:val="61DF4BDE"/>
    <w:rsid w:val="662B6313"/>
    <w:rsid w:val="68AE4F6A"/>
    <w:rsid w:val="6EB83083"/>
    <w:rsid w:val="6EFE6B64"/>
    <w:rsid w:val="6F2C111D"/>
    <w:rsid w:val="71D813A7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2023-01-30T08:09:28Z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