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大庆市第五医院活性氧消毒粉采购项目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陈增喜、李得红、李宝莹、吕嘉诚、赵婧文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大庆市萨尔图区商祺物资经销处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08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08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34A1E8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3734BC"/>
    <w:rsid w:val="19C16F43"/>
    <w:rsid w:val="1A163F1B"/>
    <w:rsid w:val="24FF7B5F"/>
    <w:rsid w:val="267F0F31"/>
    <w:rsid w:val="26D777A8"/>
    <w:rsid w:val="27C9668D"/>
    <w:rsid w:val="28ED12BA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1DF4BDE"/>
    <w:rsid w:val="662B6313"/>
    <w:rsid w:val="68AE4F6A"/>
    <w:rsid w:val="6E6976BE"/>
    <w:rsid w:val="6EB83083"/>
    <w:rsid w:val="6EFE6B64"/>
    <w:rsid w:val="6F2C111D"/>
    <w:rsid w:val="721E61BD"/>
    <w:rsid w:val="74AD35FB"/>
    <w:rsid w:val="75183A60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2022-08-08T06:01:46Z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