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大庆市第五医院医用氧气采购项目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2022027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彭伟权、陈铁、赵婧文、刘伟娜、吕嘉诚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大庆雪龙石化技术开发有限公司医用氧气分公司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08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3A46676"/>
    <w:rsid w:val="07D96F0D"/>
    <w:rsid w:val="0C143D1F"/>
    <w:rsid w:val="100A01DC"/>
    <w:rsid w:val="102E6175"/>
    <w:rsid w:val="10631976"/>
    <w:rsid w:val="12056713"/>
    <w:rsid w:val="160F3054"/>
    <w:rsid w:val="17644AD4"/>
    <w:rsid w:val="193734BC"/>
    <w:rsid w:val="24FF7B5F"/>
    <w:rsid w:val="27C9668D"/>
    <w:rsid w:val="2C4936AD"/>
    <w:rsid w:val="2ED87D67"/>
    <w:rsid w:val="30532A0B"/>
    <w:rsid w:val="30F529C1"/>
    <w:rsid w:val="318B6F80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52A0608C"/>
    <w:rsid w:val="52E27ED9"/>
    <w:rsid w:val="596A1EC8"/>
    <w:rsid w:val="59B768DA"/>
    <w:rsid w:val="5CDA62AD"/>
    <w:rsid w:val="61DF4BDE"/>
    <w:rsid w:val="63681C2B"/>
    <w:rsid w:val="662B6313"/>
    <w:rsid w:val="68AE4F6A"/>
    <w:rsid w:val="6EB83083"/>
    <w:rsid w:val="6EFE6B64"/>
    <w:rsid w:val="6F2C111D"/>
    <w:rsid w:val="6F5660AC"/>
    <w:rsid w:val="721E61BD"/>
    <w:rsid w:val="74AD35FB"/>
    <w:rsid w:val="7AA946B3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64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2022-06-08T02:33:17Z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